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7C" w:rsidRDefault="00A506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067C" w:rsidRDefault="00A5067C">
      <w:pPr>
        <w:pStyle w:val="NormalnyWeb"/>
        <w:rPr>
          <w:b/>
          <w:bCs/>
        </w:rPr>
      </w:pPr>
    </w:p>
    <w:p w:rsidR="00A5067C" w:rsidRDefault="006D010D">
      <w:pPr>
        <w:pStyle w:val="NormalnyWeb"/>
        <w:rPr>
          <w:b/>
          <w:bCs/>
        </w:rPr>
      </w:pPr>
      <w:r>
        <w:rPr>
          <w:b/>
          <w:bCs/>
        </w:rPr>
        <w:t>PRZETWARZANIE DANYCH OSOBOWYCH I WYKORZYSTANIE WIZERUNKU</w:t>
      </w:r>
    </w:p>
    <w:p w:rsidR="00A5067C" w:rsidRDefault="006D010D">
      <w:pPr>
        <w:pStyle w:val="NormalnyWeb"/>
        <w:numPr>
          <w:ilvl w:val="0"/>
          <w:numId w:val="4"/>
        </w:numPr>
        <w:spacing w:after="0"/>
      </w:pPr>
      <w:r>
        <w:t>Podanie danych osobowych dziecka na formularzu zgłoszeniowym  jest dobrowolne ale niezbędne do udziału w konkursie.</w:t>
      </w:r>
    </w:p>
    <w:p w:rsidR="00A5067C" w:rsidRDefault="006D010D">
      <w:pPr>
        <w:pStyle w:val="NormalnyWeb"/>
        <w:numPr>
          <w:ilvl w:val="0"/>
          <w:numId w:val="3"/>
        </w:numPr>
        <w:spacing w:before="0"/>
      </w:pPr>
      <w:r>
        <w:t xml:space="preserve">ZO-w </w:t>
      </w:r>
      <w:r>
        <w:t xml:space="preserve">Stoku Lackim zastrzega sobie prawo do wykorzystywania nagrań wideo i zdjęć z wizerunkiem uczestników konkursu dla potrzeb promocyjnych i reklamowych, umieszczenie na stronie internetowej </w:t>
      </w:r>
      <w:hyperlink r:id="rId7" w:history="1">
        <w:r>
          <w:rPr>
            <w:rStyle w:val="Internetlink"/>
          </w:rPr>
          <w:t>https://stok.gminasied</w:t>
        </w:r>
        <w:r>
          <w:rPr>
            <w:rStyle w:val="Internetlink"/>
          </w:rPr>
          <w:t>lce.pl/</w:t>
        </w:r>
      </w:hyperlink>
      <w:r>
        <w:t xml:space="preserve"> oraz w mediach społecznościowych wyłącznie w celach zgodnych z prowadzoną działalnością przez ZO-W w Stoku Lackim, zgodnie z art. 81 ustawy z dnia 4 lutego 1994 r. o prawie autorskim i prawach pokrewnych (tekst jednolity - D. U. z 2019 r. poz. 1231</w:t>
      </w:r>
      <w:r>
        <w:t>; ze zm.)</w:t>
      </w:r>
    </w:p>
    <w:p w:rsidR="00A5067C" w:rsidRDefault="00A5067C">
      <w:pPr>
        <w:pStyle w:val="NormalnyWeb"/>
        <w:spacing w:before="0" w:after="0"/>
        <w:rPr>
          <w:b/>
          <w:bCs/>
        </w:rPr>
      </w:pPr>
    </w:p>
    <w:p w:rsidR="00A5067C" w:rsidRDefault="006D010D">
      <w:pPr>
        <w:pStyle w:val="Standard"/>
        <w:spacing w:line="228" w:lineRule="auto"/>
        <w:ind w:left="22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…..….................................</w:t>
      </w:r>
    </w:p>
    <w:p w:rsidR="00A5067C" w:rsidRDefault="006D010D">
      <w:pPr>
        <w:pStyle w:val="Standard"/>
        <w:spacing w:line="228" w:lineRule="auto"/>
        <w:ind w:left="22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Data i podpis</w:t>
      </w:r>
    </w:p>
    <w:p w:rsidR="00A5067C" w:rsidRDefault="006D010D">
      <w:pPr>
        <w:pStyle w:val="Standard"/>
        <w:spacing w:line="228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</w:t>
      </w:r>
      <w:r>
        <w:rPr>
          <w:rFonts w:ascii="Times New Roman" w:eastAsia="Times New Roman" w:hAnsi="Times New Roman"/>
        </w:rPr>
        <w:t xml:space="preserve">                           rodzica</w:t>
      </w:r>
    </w:p>
    <w:p w:rsidR="00A5067C" w:rsidRDefault="006D010D">
      <w:pPr>
        <w:pStyle w:val="Standard"/>
        <w:spacing w:line="228" w:lineRule="auto"/>
        <w:ind w:left="22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lub opiekuna prawnego</w:t>
      </w:r>
    </w:p>
    <w:p w:rsidR="00A5067C" w:rsidRDefault="00A5067C">
      <w:pPr>
        <w:pStyle w:val="Standard"/>
        <w:spacing w:line="228" w:lineRule="auto"/>
        <w:ind w:left="227"/>
        <w:rPr>
          <w:rFonts w:ascii="Times New Roman" w:eastAsia="Times New Roman" w:hAnsi="Times New Roman"/>
        </w:rPr>
      </w:pPr>
    </w:p>
    <w:p w:rsidR="00A5067C" w:rsidRDefault="00A5067C">
      <w:pPr>
        <w:pStyle w:val="NormalnyWeb"/>
        <w:spacing w:before="0" w:after="0"/>
        <w:ind w:left="6372"/>
        <w:rPr>
          <w:b/>
          <w:bCs/>
        </w:rPr>
      </w:pPr>
    </w:p>
    <w:p w:rsidR="00A5067C" w:rsidRDefault="00A5067C">
      <w:pPr>
        <w:pStyle w:val="NormalnyWeb"/>
        <w:spacing w:before="0" w:after="0"/>
        <w:rPr>
          <w:b/>
          <w:bCs/>
        </w:rPr>
      </w:pPr>
    </w:p>
    <w:p w:rsidR="00A5067C" w:rsidRDefault="00A5067C">
      <w:pPr>
        <w:pStyle w:val="NormalnyWeb"/>
        <w:spacing w:before="0" w:after="0"/>
        <w:rPr>
          <w:b/>
          <w:bCs/>
        </w:rPr>
      </w:pPr>
    </w:p>
    <w:p w:rsidR="00A5067C" w:rsidRDefault="00A5067C">
      <w:pPr>
        <w:pStyle w:val="Standard"/>
        <w:spacing w:line="26" w:lineRule="exact"/>
        <w:rPr>
          <w:rFonts w:ascii="Times New Roman" w:eastAsia="Times New Roman" w:hAnsi="Times New Roman"/>
          <w:sz w:val="24"/>
        </w:rPr>
      </w:pPr>
    </w:p>
    <w:p w:rsidR="00A5067C" w:rsidRDefault="00A5067C">
      <w:pPr>
        <w:pStyle w:val="Standard"/>
        <w:spacing w:line="28" w:lineRule="exact"/>
        <w:rPr>
          <w:rFonts w:ascii="Times New Roman" w:eastAsia="Times New Roman" w:hAnsi="Times New Roman"/>
          <w:sz w:val="24"/>
        </w:rPr>
      </w:pPr>
    </w:p>
    <w:p w:rsidR="00A5067C" w:rsidRDefault="006D010D">
      <w:pPr>
        <w:pStyle w:val="Standard"/>
        <w:tabs>
          <w:tab w:val="left" w:pos="242"/>
        </w:tabs>
        <w:spacing w:after="0" w:line="264" w:lineRule="auto"/>
        <w:ind w:left="1" w:right="1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Regulamin konkursu dostępny jest na stronie internetowej Organizatora:</w:t>
      </w:r>
    </w:p>
    <w:p w:rsidR="00A5067C" w:rsidRDefault="006D010D">
      <w:pPr>
        <w:pStyle w:val="Standard"/>
        <w:tabs>
          <w:tab w:val="left" w:pos="242"/>
        </w:tabs>
        <w:spacing w:after="0" w:line="264" w:lineRule="auto"/>
        <w:ind w:left="1" w:right="1800"/>
      </w:pPr>
      <w:r>
        <w:rPr>
          <w:rStyle w:val="Internetlink"/>
          <w:rFonts w:ascii="Times New Roman" w:eastAsia="Times New Roman" w:hAnsi="Times New Roman"/>
          <w:sz w:val="24"/>
        </w:rPr>
        <w:t>https://stok.gminasiedlce.pl/</w:t>
      </w:r>
    </w:p>
    <w:p w:rsidR="00A5067C" w:rsidRDefault="00A5067C">
      <w:pPr>
        <w:pStyle w:val="Standard"/>
        <w:spacing w:line="14" w:lineRule="exact"/>
        <w:rPr>
          <w:rFonts w:ascii="Times New Roman" w:eastAsia="Times New Roman" w:hAnsi="Times New Roman"/>
          <w:color w:val="0000FF"/>
          <w:sz w:val="24"/>
        </w:rPr>
      </w:pPr>
    </w:p>
    <w:p w:rsidR="00A5067C" w:rsidRDefault="00A5067C">
      <w:pPr>
        <w:pStyle w:val="Standard"/>
        <w:tabs>
          <w:tab w:val="left" w:pos="241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A5067C" w:rsidRDefault="00A5067C">
      <w:pPr>
        <w:pStyle w:val="Standard"/>
      </w:pPr>
    </w:p>
    <w:sectPr w:rsidR="00A5067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0D" w:rsidRDefault="006D010D">
      <w:r>
        <w:separator/>
      </w:r>
    </w:p>
  </w:endnote>
  <w:endnote w:type="continuationSeparator" w:id="0">
    <w:p w:rsidR="006D010D" w:rsidRDefault="006D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0D" w:rsidRDefault="006D010D">
      <w:r>
        <w:rPr>
          <w:color w:val="000000"/>
        </w:rPr>
        <w:separator/>
      </w:r>
    </w:p>
  </w:footnote>
  <w:footnote w:type="continuationSeparator" w:id="0">
    <w:p w:rsidR="006D010D" w:rsidRDefault="006D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79CF"/>
    <w:multiLevelType w:val="multilevel"/>
    <w:tmpl w:val="87E4A55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03DA1"/>
    <w:multiLevelType w:val="multilevel"/>
    <w:tmpl w:val="0A0016C4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2323FD4"/>
    <w:multiLevelType w:val="multilevel"/>
    <w:tmpl w:val="F1F03A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5067C"/>
    <w:rsid w:val="006D010D"/>
    <w:rsid w:val="009118E3"/>
    <w:rsid w:val="00A5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A244C-5152-400C-BD0F-2C983DF5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k.gminasied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2</cp:revision>
  <dcterms:created xsi:type="dcterms:W3CDTF">2024-04-26T17:06:00Z</dcterms:created>
  <dcterms:modified xsi:type="dcterms:W3CDTF">2024-04-26T17:06:00Z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